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AF" w:rsidRPr="00BC7FB1" w:rsidRDefault="00384FAF" w:rsidP="0055460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7FB1">
        <w:rPr>
          <w:rFonts w:ascii="Times New Roman" w:hAnsi="Times New Roman"/>
          <w:b/>
          <w:color w:val="000000"/>
          <w:sz w:val="24"/>
          <w:szCs w:val="24"/>
          <w:lang w:eastAsia="ru-RU"/>
        </w:rPr>
        <w:t>В участковую избирательную комиссию №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2086</w:t>
      </w:r>
    </w:p>
    <w:p w:rsidR="00384FAF" w:rsidRPr="00BC7FB1" w:rsidRDefault="00384FAF" w:rsidP="0055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>от ________________________________</w:t>
      </w:r>
    </w:p>
    <w:p w:rsidR="00384FAF" w:rsidRPr="00BC7FB1" w:rsidRDefault="00384FAF" w:rsidP="0055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  <w:t>фамилия, имя, отчество,</w:t>
      </w:r>
    </w:p>
    <w:p w:rsidR="00384FAF" w:rsidRPr="00BC7FB1" w:rsidRDefault="00384FAF" w:rsidP="0055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  <w:t>___________________________________</w:t>
      </w:r>
    </w:p>
    <w:p w:rsidR="00384FAF" w:rsidRPr="00BC7FB1" w:rsidRDefault="00384FAF" w:rsidP="0055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Times New Roman" w:hAnsi="Times New Roman"/>
          <w:b/>
          <w:sz w:val="24"/>
          <w:szCs w:val="24"/>
          <w:lang w:eastAsia="ru-RU"/>
        </w:rPr>
      </w:pP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  <w:t xml:space="preserve">год рождения </w:t>
      </w:r>
    </w:p>
    <w:p w:rsidR="00384FAF" w:rsidRDefault="00384FAF" w:rsidP="0055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  <w:t>паспорт 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___________________________ </w:t>
      </w:r>
    </w:p>
    <w:p w:rsidR="00384FAF" w:rsidRDefault="00384FAF" w:rsidP="0055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_____________________________</w:t>
      </w:r>
    </w:p>
    <w:p w:rsidR="00384FAF" w:rsidRPr="00BC7FB1" w:rsidRDefault="00384FAF" w:rsidP="0055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_____________________________</w:t>
      </w:r>
    </w:p>
    <w:p w:rsidR="00384FAF" w:rsidRPr="00BC7FB1" w:rsidRDefault="00384FAF" w:rsidP="0055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7FB1">
        <w:rPr>
          <w:rFonts w:ascii="Times New Roman" w:hAnsi="Times New Roman"/>
          <w:b/>
          <w:sz w:val="24"/>
          <w:szCs w:val="24"/>
          <w:lang w:eastAsia="ru-RU"/>
        </w:rPr>
        <w:tab/>
        <w:t>серия, номер, кем и когда выдан</w:t>
      </w:r>
    </w:p>
    <w:p w:rsidR="00384FAF" w:rsidRDefault="00384FAF" w:rsidP="00554600"/>
    <w:p w:rsidR="00384FAF" w:rsidRDefault="00384FAF" w:rsidP="0055460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84FAF" w:rsidRDefault="00384FAF" w:rsidP="0055460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84FAF" w:rsidRPr="0000584D" w:rsidRDefault="00384FAF" w:rsidP="0055460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70228">
        <w:rPr>
          <w:rFonts w:ascii="Times New Roman" w:hAnsi="Times New Roman"/>
          <w:b/>
          <w:iCs/>
          <w:sz w:val="28"/>
          <w:szCs w:val="28"/>
          <w:lang w:eastAsia="ru-RU"/>
        </w:rPr>
        <w:t>Заявление</w:t>
      </w:r>
    </w:p>
    <w:p w:rsidR="00384FAF" w:rsidRPr="00B70228" w:rsidRDefault="00384FAF" w:rsidP="005546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4FAF" w:rsidRDefault="00384FAF" w:rsidP="0000584D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B70228">
        <w:rPr>
          <w:rFonts w:ascii="Times New Roman" w:hAnsi="Times New Roman"/>
          <w:iCs/>
          <w:sz w:val="28"/>
          <w:szCs w:val="28"/>
          <w:lang w:eastAsia="ru-RU"/>
        </w:rPr>
        <w:t xml:space="preserve">Я, </w:t>
      </w:r>
      <w:r w:rsidRPr="0000584D">
        <w:rPr>
          <w:rFonts w:ascii="Times New Roman" w:hAnsi="Times New Roman"/>
          <w:iCs/>
          <w:sz w:val="28"/>
          <w:szCs w:val="28"/>
          <w:lang w:eastAsia="ru-RU"/>
        </w:rPr>
        <w:t>__________________________________________________________</w:t>
      </w:r>
      <w:r w:rsidRPr="00B7022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</w:p>
    <w:p w:rsidR="00384FAF" w:rsidRPr="0000584D" w:rsidRDefault="00384FAF" w:rsidP="0000584D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70228">
        <w:rPr>
          <w:rFonts w:ascii="Times New Roman" w:hAnsi="Times New Roman"/>
          <w:iCs/>
          <w:sz w:val="28"/>
          <w:szCs w:val="28"/>
          <w:lang w:eastAsia="ru-RU"/>
        </w:rPr>
        <w:t>паспорт серия №</w:t>
      </w:r>
      <w:r w:rsidRPr="0000584D">
        <w:rPr>
          <w:rFonts w:ascii="Times New Roman" w:hAnsi="Times New Roman"/>
          <w:iCs/>
          <w:sz w:val="28"/>
          <w:szCs w:val="28"/>
          <w:lang w:eastAsia="ru-RU"/>
        </w:rPr>
        <w:t>____________________</w:t>
      </w:r>
      <w:r w:rsidRPr="00B70228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00584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70228">
        <w:rPr>
          <w:rFonts w:ascii="Times New Roman" w:hAnsi="Times New Roman"/>
          <w:iCs/>
          <w:sz w:val="28"/>
          <w:szCs w:val="28"/>
          <w:lang w:eastAsia="ru-RU"/>
        </w:rPr>
        <w:t xml:space="preserve">выдан </w:t>
      </w:r>
      <w:r w:rsidRPr="0000584D">
        <w:rPr>
          <w:rFonts w:ascii="Times New Roman" w:hAnsi="Times New Roman"/>
          <w:iCs/>
          <w:sz w:val="28"/>
          <w:szCs w:val="28"/>
          <w:lang w:eastAsia="ru-RU"/>
        </w:rPr>
        <w:t xml:space="preserve">_________________________ </w:t>
      </w:r>
    </w:p>
    <w:p w:rsidR="00384FAF" w:rsidRDefault="00384FAF" w:rsidP="0000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384FAF" w:rsidRDefault="00384FAF" w:rsidP="0000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70228">
        <w:rPr>
          <w:rFonts w:ascii="Times New Roman" w:hAnsi="Times New Roman"/>
          <w:iCs/>
          <w:sz w:val="28"/>
          <w:szCs w:val="28"/>
          <w:lang w:eastAsia="ru-RU"/>
        </w:rPr>
        <w:t xml:space="preserve">проживающий по адресу: </w:t>
      </w:r>
      <w:r w:rsidRPr="0000584D">
        <w:rPr>
          <w:rFonts w:ascii="Times New Roman" w:hAnsi="Times New Roman"/>
          <w:iCs/>
          <w:sz w:val="28"/>
          <w:szCs w:val="28"/>
          <w:lang w:eastAsia="ru-RU"/>
        </w:rPr>
        <w:t>______________________________________</w:t>
      </w:r>
      <w:r w:rsidRPr="00B70228">
        <w:rPr>
          <w:rFonts w:ascii="Times New Roman" w:hAnsi="Times New Roman"/>
          <w:iCs/>
          <w:sz w:val="28"/>
          <w:szCs w:val="28"/>
          <w:lang w:eastAsia="ru-RU"/>
        </w:rPr>
        <w:t xml:space="preserve">, зарегистрирован по месту пребывания по адресу: </w:t>
      </w:r>
      <w:r>
        <w:rPr>
          <w:rFonts w:ascii="Times New Roman" w:hAnsi="Times New Roman"/>
          <w:iCs/>
          <w:sz w:val="28"/>
          <w:szCs w:val="28"/>
          <w:lang w:eastAsia="ru-RU"/>
        </w:rPr>
        <w:t>г. Москва, Кировоградская ул., д.25, корп.1</w:t>
      </w:r>
      <w:r w:rsidRPr="0000584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70228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с </w:t>
      </w:r>
      <w:r w:rsidRPr="0000584D">
        <w:rPr>
          <w:rFonts w:ascii="Times New Roman" w:hAnsi="Times New Roman"/>
          <w:sz w:val="28"/>
          <w:szCs w:val="28"/>
          <w:lang w:eastAsia="ru-RU"/>
        </w:rPr>
        <w:t xml:space="preserve">пункта 17 статьи 22 Федерального закона "Об основных гарантиях избирательных прав и права на участие в референдуме граждан Российской Федерации" прошу включить меня в список избирателей на избирательном участке N </w:t>
      </w:r>
      <w:r>
        <w:rPr>
          <w:rFonts w:ascii="Times New Roman" w:hAnsi="Times New Roman"/>
          <w:sz w:val="28"/>
          <w:szCs w:val="28"/>
          <w:lang w:eastAsia="ru-RU"/>
        </w:rPr>
        <w:t>2086</w:t>
      </w:r>
      <w:r w:rsidRPr="000058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70228">
        <w:rPr>
          <w:rFonts w:ascii="Times New Roman" w:hAnsi="Times New Roman"/>
          <w:iCs/>
          <w:sz w:val="28"/>
          <w:szCs w:val="28"/>
          <w:lang w:eastAsia="ru-RU"/>
        </w:rPr>
        <w:t xml:space="preserve">по месту моего пребывания в связи с очной формой обучения и моим нахождением в день голосования, </w:t>
      </w:r>
      <w:r>
        <w:rPr>
          <w:rFonts w:ascii="Times New Roman" w:hAnsi="Times New Roman"/>
          <w:iCs/>
          <w:sz w:val="28"/>
          <w:szCs w:val="28"/>
          <w:lang w:eastAsia="ru-RU"/>
        </w:rPr>
        <w:t>18</w:t>
      </w:r>
      <w:r w:rsidRPr="0000584D">
        <w:rPr>
          <w:rFonts w:ascii="Times New Roman" w:hAnsi="Times New Roman"/>
          <w:iCs/>
          <w:sz w:val="28"/>
          <w:szCs w:val="28"/>
          <w:lang w:eastAsia="ru-RU"/>
        </w:rPr>
        <w:t xml:space="preserve"> сентября 201</w:t>
      </w:r>
      <w:r>
        <w:rPr>
          <w:rFonts w:ascii="Times New Roman" w:hAnsi="Times New Roman"/>
          <w:iCs/>
          <w:sz w:val="28"/>
          <w:szCs w:val="28"/>
          <w:lang w:eastAsia="ru-RU"/>
        </w:rPr>
        <w:t>6</w:t>
      </w:r>
      <w:r w:rsidRPr="00B70228">
        <w:rPr>
          <w:rFonts w:ascii="Times New Roman" w:hAnsi="Times New Roman"/>
          <w:iCs/>
          <w:sz w:val="28"/>
          <w:szCs w:val="28"/>
          <w:lang w:eastAsia="ru-RU"/>
        </w:rPr>
        <w:t xml:space="preserve"> года, по месту пребывания. </w:t>
      </w:r>
    </w:p>
    <w:p w:rsidR="00384FAF" w:rsidRDefault="00384FAF" w:rsidP="0000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84FAF" w:rsidRPr="00B70228" w:rsidRDefault="00384FAF" w:rsidP="0000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28">
        <w:rPr>
          <w:rFonts w:ascii="Times New Roman" w:hAnsi="Times New Roman"/>
          <w:iCs/>
          <w:sz w:val="28"/>
          <w:szCs w:val="28"/>
          <w:lang w:eastAsia="ru-RU"/>
        </w:rPr>
        <w:t>Открепительное удостоверение по месту жительства не получал</w:t>
      </w:r>
      <w:r>
        <w:rPr>
          <w:rFonts w:ascii="Times New Roman" w:hAnsi="Times New Roman"/>
          <w:iCs/>
          <w:sz w:val="28"/>
          <w:szCs w:val="28"/>
          <w:lang w:eastAsia="ru-RU"/>
        </w:rPr>
        <w:t>(а)</w:t>
      </w:r>
      <w:r w:rsidRPr="00B7022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84FAF" w:rsidRDefault="00384FAF">
      <w:pPr>
        <w:rPr>
          <w:rFonts w:ascii="Times New Roman" w:hAnsi="Times New Roman"/>
          <w:sz w:val="28"/>
          <w:szCs w:val="28"/>
        </w:rPr>
      </w:pPr>
    </w:p>
    <w:p w:rsidR="00384FAF" w:rsidRDefault="00384FAF">
      <w:pPr>
        <w:rPr>
          <w:rFonts w:ascii="Times New Roman" w:hAnsi="Times New Roman"/>
          <w:sz w:val="28"/>
          <w:szCs w:val="28"/>
        </w:rPr>
      </w:pPr>
    </w:p>
    <w:p w:rsidR="00384FAF" w:rsidRDefault="00384FAF">
      <w:pPr>
        <w:rPr>
          <w:rFonts w:ascii="Times New Roman" w:hAnsi="Times New Roman"/>
          <w:sz w:val="28"/>
          <w:szCs w:val="28"/>
        </w:rPr>
      </w:pPr>
    </w:p>
    <w:p w:rsidR="00384FAF" w:rsidRDefault="00384F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384FAF" w:rsidRPr="001744BA" w:rsidRDefault="00384FAF">
      <w:pPr>
        <w:rPr>
          <w:rFonts w:ascii="Times New Roman" w:hAnsi="Times New Roman"/>
          <w:b/>
          <w:sz w:val="28"/>
          <w:szCs w:val="28"/>
        </w:rPr>
      </w:pPr>
      <w:r w:rsidRPr="001744BA">
        <w:rPr>
          <w:rFonts w:ascii="Times New Roman" w:hAnsi="Times New Roman"/>
          <w:b/>
          <w:sz w:val="28"/>
          <w:szCs w:val="28"/>
        </w:rPr>
        <w:t>14.09.2016</w:t>
      </w:r>
    </w:p>
    <w:p w:rsidR="00384FAF" w:rsidRPr="0000584D" w:rsidRDefault="00384FAF">
      <w:pPr>
        <w:rPr>
          <w:rFonts w:ascii="Times New Roman" w:hAnsi="Times New Roman"/>
          <w:sz w:val="28"/>
          <w:szCs w:val="28"/>
        </w:rPr>
      </w:pPr>
    </w:p>
    <w:sectPr w:rsidR="00384FAF" w:rsidRPr="0000584D" w:rsidSect="0095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00"/>
    <w:rsid w:val="0000584D"/>
    <w:rsid w:val="001744BA"/>
    <w:rsid w:val="00384FAF"/>
    <w:rsid w:val="00487BBC"/>
    <w:rsid w:val="00554600"/>
    <w:rsid w:val="006612D5"/>
    <w:rsid w:val="00953E69"/>
    <w:rsid w:val="009A0FAB"/>
    <w:rsid w:val="00B70228"/>
    <w:rsid w:val="00BC7FB1"/>
    <w:rsid w:val="00CB5069"/>
    <w:rsid w:val="00CE150C"/>
    <w:rsid w:val="00C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BalashovMN</cp:lastModifiedBy>
  <cp:revision>5</cp:revision>
  <dcterms:created xsi:type="dcterms:W3CDTF">2016-09-14T13:11:00Z</dcterms:created>
  <dcterms:modified xsi:type="dcterms:W3CDTF">2016-09-14T15:57:00Z</dcterms:modified>
</cp:coreProperties>
</file>